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1C" w:rsidRDefault="00352913" w:rsidP="00471FF0">
      <w:pPr>
        <w:spacing w:after="100" w:afterAutospacing="1" w:line="240" w:lineRule="auto"/>
        <w:jc w:val="center"/>
        <w:rPr>
          <w:b/>
          <w:bCs/>
          <w:i/>
          <w:sz w:val="28"/>
          <w:szCs w:val="24"/>
        </w:rPr>
      </w:pPr>
      <w:r w:rsidRPr="00352913">
        <w:rPr>
          <w:b/>
          <w:bCs/>
          <w:i/>
          <w:sz w:val="28"/>
          <w:szCs w:val="24"/>
        </w:rPr>
        <w:t>ASIM-Fachgruppe Simulation in Produktion und Logistik</w:t>
      </w:r>
    </w:p>
    <w:p w:rsidR="00944550" w:rsidRPr="006A325F" w:rsidRDefault="00944550" w:rsidP="00384491">
      <w:pPr>
        <w:spacing w:before="360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Einreichungsformular zur Bewerbung um den </w:t>
      </w:r>
      <w:r w:rsidR="0038449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AC29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Dissertationsp</w:t>
      </w: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reis</w:t>
      </w:r>
      <w:r w:rsidR="00AC29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Ereignisdiskrete Simulation</w:t>
      </w:r>
    </w:p>
    <w:p w:rsidR="001B7FAC" w:rsidRPr="00E0639A" w:rsidRDefault="001B7FAC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anlässlich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ASIM-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>Fachtagung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„Simulatio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t>n in Produktion und Logistik“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384491" w:rsidRPr="00E0639A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E0639A" w:rsidRPr="00E0639A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472882" w:rsidRPr="00E0639A">
        <w:rPr>
          <w:rFonts w:ascii="Arial" w:eastAsia="Times New Roman" w:hAnsi="Arial" w:cs="Arial"/>
          <w:sz w:val="24"/>
          <w:szCs w:val="24"/>
          <w:lang w:eastAsia="de-DE"/>
        </w:rPr>
        <w:t>.-</w:t>
      </w:r>
      <w:r w:rsidR="00E0639A" w:rsidRPr="00E0639A">
        <w:rPr>
          <w:rFonts w:ascii="Arial" w:eastAsia="Times New Roman" w:hAnsi="Arial" w:cs="Arial"/>
          <w:sz w:val="24"/>
          <w:szCs w:val="24"/>
          <w:lang w:eastAsia="de-DE"/>
        </w:rPr>
        <w:t>15</w:t>
      </w:r>
      <w:r w:rsidR="00472882" w:rsidRPr="00E0639A">
        <w:rPr>
          <w:rFonts w:ascii="Arial" w:eastAsia="Times New Roman" w:hAnsi="Arial" w:cs="Arial"/>
          <w:sz w:val="24"/>
          <w:szCs w:val="24"/>
          <w:lang w:eastAsia="de-DE"/>
        </w:rPr>
        <w:t>. September</w:t>
      </w:r>
      <w:r w:rsidRPr="00E0639A">
        <w:rPr>
          <w:rFonts w:ascii="Arial" w:eastAsia="Times New Roman" w:hAnsi="Arial" w:cs="Arial"/>
          <w:sz w:val="24"/>
          <w:szCs w:val="24"/>
          <w:lang w:eastAsia="de-DE"/>
        </w:rPr>
        <w:t xml:space="preserve"> 20</w:t>
      </w:r>
      <w:r w:rsidR="00384491" w:rsidRPr="00E0639A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AC2963" w:rsidRPr="00E0639A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E0639A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r w:rsidR="00AC2963" w:rsidRPr="00E0639A">
        <w:rPr>
          <w:rFonts w:ascii="Arial" w:eastAsia="Times New Roman" w:hAnsi="Arial" w:cs="Arial"/>
          <w:sz w:val="24"/>
          <w:szCs w:val="24"/>
          <w:lang w:eastAsia="de-DE"/>
        </w:rPr>
        <w:t>Ilmenau</w:t>
      </w:r>
    </w:p>
    <w:p w:rsidR="00944550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einreichenden Person</w:t>
      </w:r>
      <w:r w:rsidR="00F52D66">
        <w:rPr>
          <w:rStyle w:val="Funotenzeichen"/>
          <w:rFonts w:ascii="Arial" w:hAnsi="Arial" w:cs="Arial"/>
          <w:lang w:eastAsia="de-DE"/>
        </w:rPr>
        <w:footnoteReference w:id="1"/>
      </w:r>
      <w:r w:rsidRPr="00994189">
        <w:rPr>
          <w:rFonts w:ascii="Arial" w:hAnsi="Arial" w:cs="Arial"/>
          <w:lang w:eastAsia="de-DE"/>
        </w:rPr>
        <w:t xml:space="preserve"> </w:t>
      </w:r>
    </w:p>
    <w:p w:rsidR="00C5625D" w:rsidRPr="006A325F" w:rsidRDefault="00C5625D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0D5181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bookmarkStart w:id="1" w:name="_GoBack"/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bookmarkEnd w:id="1"/>
      <w:r w:rsidR="00871A4F" w:rsidRPr="00DD300D">
        <w:rPr>
          <w:rStyle w:val="Feldeingabe"/>
        </w:rPr>
        <w:fldChar w:fldCharType="end"/>
      </w:r>
      <w:bookmarkEnd w:id="0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785B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2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4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5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6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7"/>
    </w:p>
    <w:p w:rsidR="006A325F" w:rsidRDefault="00994189" w:rsidP="009501D2">
      <w:pPr>
        <w:pStyle w:val="TextfeldermitEinzug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8"/>
    </w:p>
    <w:p w:rsidR="008E397E" w:rsidRDefault="008E397E" w:rsidP="006A325F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  <w:u w:val="single"/>
        </w:rPr>
      </w:pPr>
    </w:p>
    <w:p w:rsidR="008E397E" w:rsidRDefault="008E397E" w:rsidP="00BE0ECD">
      <w:pPr>
        <w:tabs>
          <w:tab w:val="left" w:pos="2127"/>
        </w:tabs>
        <w:spacing w:after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Hiermit reiche ich die im Folgenden genannte </w:t>
      </w:r>
      <w:r w:rsidR="00AC2963">
        <w:rPr>
          <w:rFonts w:ascii="Arial" w:eastAsia="Times New Roman" w:hAnsi="Arial" w:cs="Arial"/>
          <w:lang w:eastAsia="de-DE"/>
        </w:rPr>
        <w:t>Dissertation</w:t>
      </w:r>
      <w:r>
        <w:rPr>
          <w:rFonts w:ascii="Arial" w:eastAsia="Times New Roman" w:hAnsi="Arial" w:cs="Arial"/>
          <w:lang w:eastAsia="de-DE"/>
        </w:rPr>
        <w:t xml:space="preserve"> für die Preisverleihung ein.</w:t>
      </w:r>
    </w:p>
    <w:p w:rsidR="008E397E" w:rsidRDefault="008E397E" w:rsidP="008E397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>
        <w:rPr>
          <w:rFonts w:ascii="Arial" w:eastAsia="Times New Roman" w:hAnsi="Arial" w:cs="Arial"/>
          <w:lang w:eastAsia="de-DE"/>
        </w:rPr>
        <w:tab/>
      </w:r>
      <w:r w:rsidRPr="001E046A">
        <w:rPr>
          <w:rFonts w:ascii="Arial" w:eastAsia="Times New Roman" w:hAnsi="Arial" w:cs="Arial"/>
          <w:lang w:eastAsia="de-DE"/>
        </w:rPr>
        <w:t>____________</w:t>
      </w:r>
    </w:p>
    <w:p w:rsidR="006A325F" w:rsidRPr="006A325F" w:rsidRDefault="006A325F" w:rsidP="00EC385E">
      <w:pPr>
        <w:rPr>
          <w:rFonts w:ascii="Arial" w:hAnsi="Arial" w:cs="Arial"/>
          <w:lang w:eastAsia="de-DE"/>
        </w:rPr>
      </w:pPr>
    </w:p>
    <w:p w:rsidR="00EC385E" w:rsidRPr="006A325F" w:rsidRDefault="00994189" w:rsidP="00EC385E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Bewerberin oder des Bewerbers:</w:t>
      </w:r>
    </w:p>
    <w:p w:rsidR="002C4DB5" w:rsidRPr="002C4DB5" w:rsidRDefault="002C4DB5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9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0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1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2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3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4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5"/>
    </w:p>
    <w:p w:rsidR="006A325F" w:rsidRPr="006A325F" w:rsidRDefault="00994189" w:rsidP="00A06359">
      <w:pPr>
        <w:pStyle w:val="TextfeldermitEinzug"/>
        <w:spacing w:after="120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6"/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 xml:space="preserve">Informationen zur </w:t>
      </w:r>
      <w:r w:rsidR="00AC2963">
        <w:rPr>
          <w:rFonts w:ascii="Arial" w:hAnsi="Arial" w:cs="Arial"/>
          <w:lang w:eastAsia="de-DE"/>
        </w:rPr>
        <w:t>Dissertation</w:t>
      </w:r>
      <w:r w:rsidRPr="00994189">
        <w:rPr>
          <w:rFonts w:ascii="Arial" w:hAnsi="Arial" w:cs="Arial"/>
          <w:lang w:eastAsia="de-DE"/>
        </w:rPr>
        <w:t>:</w:t>
      </w:r>
    </w:p>
    <w:p w:rsidR="00431E4E" w:rsidRDefault="009A0DFA" w:rsidP="009501D2">
      <w:pPr>
        <w:pStyle w:val="TextfeldermitEinzug"/>
      </w:pPr>
      <w:r>
        <w:t>Thema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7"/>
    </w:p>
    <w:p w:rsidR="005945C0" w:rsidRDefault="00994189" w:rsidP="009501D2">
      <w:pPr>
        <w:pStyle w:val="TextfeldermitEinzug"/>
      </w:pPr>
      <w:r w:rsidRPr="00994189">
        <w:t xml:space="preserve">Hochschule </w:t>
      </w:r>
      <w:r w:rsidR="005945C0" w:rsidRPr="00994189">
        <w:tab/>
      </w:r>
      <w:r w:rsidR="00871A4F" w:rsidRPr="007D6DA0">
        <w:rPr>
          <w:rStyle w:val="Feldeinga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8"/>
    </w:p>
    <w:p w:rsidR="00431E4E" w:rsidRDefault="00AC2963" w:rsidP="009501D2">
      <w:pPr>
        <w:pStyle w:val="TextfeldermitEinzug"/>
      </w:pPr>
      <w:r>
        <w:t>Fachbereich / Fakultät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9"/>
    </w:p>
    <w:p w:rsidR="00431E4E" w:rsidRDefault="00994189" w:rsidP="009501D2">
      <w:pPr>
        <w:pStyle w:val="TextfeldermitEinzug"/>
      </w:pPr>
      <w:r w:rsidRPr="00994189">
        <w:rPr>
          <w:lang w:eastAsia="de-DE"/>
        </w:rPr>
        <w:t>Abgabedatum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0"/>
    </w:p>
    <w:p w:rsidR="006A325F" w:rsidRDefault="00994189" w:rsidP="009501D2">
      <w:pPr>
        <w:pStyle w:val="TextfeldermitEinzug"/>
        <w:rPr>
          <w:rStyle w:val="Feldeingabe"/>
        </w:rPr>
      </w:pPr>
      <w:r w:rsidRPr="00994189">
        <w:t>Note: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1"/>
    </w:p>
    <w:p w:rsidR="00AC2963" w:rsidRPr="001E046A" w:rsidRDefault="00AC2963" w:rsidP="009501D2">
      <w:pPr>
        <w:pStyle w:val="TextfeldermitEinzug"/>
        <w:rPr>
          <w:lang w:eastAsia="de-DE"/>
        </w:rPr>
      </w:pPr>
    </w:p>
    <w:p w:rsidR="00944550" w:rsidRPr="001E046A" w:rsidRDefault="000D3094" w:rsidP="00EC385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Der/Die die</w:t>
      </w:r>
      <w:r w:rsidR="00994189" w:rsidRPr="00994189">
        <w:rPr>
          <w:rFonts w:ascii="Arial" w:hAnsi="Arial" w:cs="Arial"/>
          <w:lang w:eastAsia="de-DE"/>
        </w:rPr>
        <w:t xml:space="preserve"> Arbeit betreuende Ho</w:t>
      </w:r>
      <w:r>
        <w:rPr>
          <w:rFonts w:ascii="Arial" w:hAnsi="Arial" w:cs="Arial"/>
          <w:lang w:eastAsia="de-DE"/>
        </w:rPr>
        <w:t>chschullehrer/in</w:t>
      </w:r>
      <w:r w:rsidR="00994189" w:rsidRPr="00994189">
        <w:rPr>
          <w:rFonts w:ascii="Arial" w:hAnsi="Arial" w:cs="Arial"/>
          <w:lang w:eastAsia="de-DE"/>
        </w:rPr>
        <w:t>:</w:t>
      </w:r>
    </w:p>
    <w:p w:rsidR="006A325F" w:rsidRDefault="00871A4F" w:rsidP="00A06359">
      <w:pPr>
        <w:pStyle w:val="TextfeldermitEinzug"/>
        <w:spacing w:after="120"/>
        <w:rPr>
          <w:lang w:eastAsia="de-DE"/>
        </w:rPr>
      </w:pPr>
      <w:r w:rsidRPr="001E046A">
        <w:rPr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="00994189">
        <w:rPr>
          <w:lang w:eastAsia="de-DE"/>
        </w:rPr>
        <w:instrText xml:space="preserve"> FORMCHECKBOX </w:instrText>
      </w:r>
      <w:r w:rsidR="009F4676">
        <w:rPr>
          <w:lang w:eastAsia="de-DE"/>
        </w:rPr>
      </w:r>
      <w:r w:rsidR="009F4676">
        <w:rPr>
          <w:lang w:eastAsia="de-DE"/>
        </w:rPr>
        <w:fldChar w:fldCharType="separate"/>
      </w:r>
      <w:r w:rsidRPr="001E046A">
        <w:rPr>
          <w:lang w:eastAsia="de-DE"/>
        </w:rPr>
        <w:fldChar w:fldCharType="end"/>
      </w:r>
      <w:bookmarkEnd w:id="22"/>
      <w:r w:rsidR="000D5181">
        <w:rPr>
          <w:lang w:eastAsia="de-DE"/>
        </w:rPr>
        <w:t xml:space="preserve"> </w:t>
      </w:r>
      <w:r w:rsidR="00994189">
        <w:rPr>
          <w:lang w:eastAsia="de-DE"/>
        </w:rPr>
        <w:t>Gleiche</w:t>
      </w:r>
      <w:r w:rsidR="000D3094">
        <w:rPr>
          <w:lang w:eastAsia="de-DE"/>
        </w:rPr>
        <w:t>/</w:t>
      </w:r>
      <w:r w:rsidR="00994189">
        <w:rPr>
          <w:lang w:eastAsia="de-DE"/>
        </w:rPr>
        <w:t>r wie oben</w:t>
      </w:r>
    </w:p>
    <w:p w:rsidR="00F142D6" w:rsidRPr="006A325F" w:rsidRDefault="00F142D6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3"/>
    </w:p>
    <w:p w:rsidR="006A325F" w:rsidRPr="001E046A" w:rsidRDefault="00994189" w:rsidP="009501D2">
      <w:pPr>
        <w:pStyle w:val="TextfeldermitEinzug"/>
      </w:pPr>
      <w:r>
        <w:t>Name, Vorname: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4"/>
    </w:p>
    <w:p w:rsidR="006A325F" w:rsidRPr="001E046A" w:rsidRDefault="00994189" w:rsidP="009501D2">
      <w:pPr>
        <w:pStyle w:val="TextfeldermitEinzug"/>
      </w:pPr>
      <w:r>
        <w:t>Firma / Institution: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5"/>
    </w:p>
    <w:p w:rsidR="006A325F" w:rsidRPr="001E046A" w:rsidRDefault="00994189" w:rsidP="009501D2">
      <w:pPr>
        <w:pStyle w:val="TextfeldermitEinzug"/>
      </w:pPr>
      <w:r>
        <w:t>E-Mail: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6"/>
    </w:p>
    <w:p w:rsidR="006A325F" w:rsidRPr="001E046A" w:rsidRDefault="00994189" w:rsidP="009501D2">
      <w:pPr>
        <w:pStyle w:val="TextfeldermitEinzug"/>
      </w:pPr>
      <w:r>
        <w:t>Straße, Hausnummer: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7"/>
    </w:p>
    <w:p w:rsidR="006A325F" w:rsidRPr="001E046A" w:rsidRDefault="00994189" w:rsidP="009501D2">
      <w:pPr>
        <w:pStyle w:val="TextfeldermitEinzug"/>
      </w:pPr>
      <w:r>
        <w:t>PLZ, Ort: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8"/>
    </w:p>
    <w:p w:rsidR="006A325F" w:rsidRPr="001E046A" w:rsidRDefault="00994189" w:rsidP="009501D2">
      <w:pPr>
        <w:pStyle w:val="TextfeldermitEinzug"/>
      </w:pPr>
      <w:r>
        <w:t>Land: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9"/>
    </w:p>
    <w:p w:rsidR="006A325F" w:rsidRPr="001E046A" w:rsidRDefault="00994189" w:rsidP="009501D2">
      <w:pPr>
        <w:pStyle w:val="TextfeldermitEinzug"/>
      </w:pPr>
      <w:r>
        <w:t>Telefon: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0"/>
    </w:p>
    <w:p w:rsidR="00994189" w:rsidRDefault="00994189" w:rsidP="00994189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431E4E" w:rsidRDefault="00431E4E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 xml:space="preserve">Anlagen: 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9F4676">
        <w:rPr>
          <w:rFonts w:ascii="Arial" w:hAnsi="Arial" w:cs="Arial"/>
          <w:lang w:eastAsia="de-DE"/>
        </w:rPr>
      </w:r>
      <w:r w:rsidR="009F4676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1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Arbeit als PDF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9F4676">
        <w:rPr>
          <w:rFonts w:ascii="Arial" w:eastAsia="Times New Roman" w:hAnsi="Arial" w:cs="Arial"/>
          <w:lang w:eastAsia="de-DE"/>
        </w:rPr>
      </w:r>
      <w:r w:rsidR="009F4676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2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 w:rsidRP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Einseitige Zusammenfassung der Arbeit in Deutsch und Englisch, aus der die Relevanz für die ereignisdiskrete Simulation und der Bezug zur Anwendung in Produktion und Logistik erkennbar werden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9F4676">
        <w:rPr>
          <w:rFonts w:ascii="Arial" w:hAnsi="Arial" w:cs="Arial"/>
          <w:lang w:eastAsia="de-DE"/>
        </w:rPr>
      </w:r>
      <w:r w:rsidR="009F4676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3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Lebenslauf der Bewerberin oder des Bewerbers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9F4676">
        <w:rPr>
          <w:rFonts w:ascii="Arial" w:hAnsi="Arial" w:cs="Arial"/>
          <w:lang w:eastAsia="de-DE"/>
        </w:rPr>
      </w:r>
      <w:r w:rsidR="009F4676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4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Notenbescheinigung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9F4676">
        <w:rPr>
          <w:rFonts w:ascii="Arial" w:eastAsia="Times New Roman" w:hAnsi="Arial" w:cs="Arial"/>
          <w:lang w:eastAsia="de-DE"/>
        </w:rPr>
      </w:r>
      <w:r w:rsidR="009F4676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5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Befürwortendes Gutachten der betreuenden Hochschullehrerin oder des Hochschullehrers</w:t>
      </w:r>
    </w:p>
    <w:p w:rsidR="00944550" w:rsidRPr="001E046A" w:rsidRDefault="00944550" w:rsidP="00944550">
      <w:pPr>
        <w:pStyle w:val="Listenabsatz"/>
        <w:rPr>
          <w:rFonts w:ascii="Arial" w:hAnsi="Arial" w:cs="Arial"/>
          <w:lang w:eastAsia="de-DE"/>
        </w:rPr>
      </w:pPr>
    </w:p>
    <w:p w:rsidR="00A6151B" w:rsidRDefault="00A6151B">
      <w:pPr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br w:type="page"/>
      </w:r>
    </w:p>
    <w:p w:rsidR="00944550" w:rsidRPr="001E046A" w:rsidRDefault="00994189" w:rsidP="0094455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 xml:space="preserve">Erklärungen 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der betreuenden </w:t>
      </w:r>
      <w:r w:rsidRPr="00994189">
        <w:rPr>
          <w:rFonts w:ascii="Arial" w:eastAsia="Times New Roman" w:hAnsi="Arial" w:cs="Arial"/>
          <w:u w:val="single"/>
          <w:lang w:eastAsia="de-DE"/>
        </w:rPr>
        <w:t>Hochschullehrerin oder des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 betreuenden</w:t>
      </w:r>
      <w:r w:rsidRPr="00994189">
        <w:rPr>
          <w:rFonts w:ascii="Arial" w:eastAsia="Times New Roman" w:hAnsi="Arial" w:cs="Arial"/>
          <w:u w:val="single"/>
          <w:lang w:eastAsia="de-DE"/>
        </w:rPr>
        <w:t xml:space="preserve"> Hochschullehrers</w:t>
      </w:r>
    </w:p>
    <w:p w:rsidR="00994189" w:rsidRPr="006C38A9" w:rsidRDefault="0099418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bestätige die Richtigkeit der obigen Angaben</w:t>
      </w:r>
    </w:p>
    <w:p w:rsidR="00B742E0" w:rsidRPr="006C38A9" w:rsidRDefault="00B742E0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 xml:space="preserve">Ich stimme zu, dass </w:t>
      </w:r>
      <w:r w:rsidR="00460FE2" w:rsidRPr="006C38A9">
        <w:rPr>
          <w:rFonts w:ascii="Arial" w:eastAsia="Times New Roman" w:hAnsi="Arial" w:cs="Arial"/>
          <w:lang w:eastAsia="de-DE"/>
        </w:rPr>
        <w:t>im Falle einer</w:t>
      </w:r>
      <w:r w:rsidRPr="006C38A9">
        <w:rPr>
          <w:rFonts w:ascii="Arial" w:eastAsia="Times New Roman" w:hAnsi="Arial" w:cs="Arial"/>
          <w:lang w:eastAsia="de-DE"/>
        </w:rPr>
        <w:t xml:space="preserve"> Preisverleihung </w:t>
      </w:r>
      <w:r w:rsidR="00326F15" w:rsidRPr="006C38A9">
        <w:rPr>
          <w:rFonts w:ascii="Arial" w:eastAsia="Times New Roman" w:hAnsi="Arial" w:cs="Arial"/>
          <w:lang w:eastAsia="de-DE"/>
        </w:rPr>
        <w:t xml:space="preserve">an die eingereichte Arbeit </w:t>
      </w:r>
      <w:r w:rsidR="00460FE2" w:rsidRPr="006C38A9">
        <w:rPr>
          <w:rFonts w:ascii="Arial" w:eastAsia="Times New Roman" w:hAnsi="Arial" w:cs="Arial"/>
          <w:lang w:eastAsia="de-DE"/>
        </w:rPr>
        <w:t xml:space="preserve">mein </w:t>
      </w:r>
      <w:r w:rsidRPr="006C38A9">
        <w:rPr>
          <w:rFonts w:ascii="Arial" w:eastAsia="Times New Roman" w:hAnsi="Arial" w:cs="Arial"/>
          <w:lang w:eastAsia="de-DE"/>
        </w:rPr>
        <w:t>Name und</w:t>
      </w:r>
      <w:r w:rsidR="00460FE2" w:rsidRPr="006C38A9">
        <w:rPr>
          <w:rFonts w:ascii="Arial" w:eastAsia="Times New Roman" w:hAnsi="Arial" w:cs="Arial"/>
          <w:lang w:eastAsia="de-DE"/>
        </w:rPr>
        <w:t xml:space="preserve"> meine</w:t>
      </w:r>
      <w:r w:rsidRPr="006C38A9">
        <w:rPr>
          <w:rFonts w:ascii="Arial" w:eastAsia="Times New Roman" w:hAnsi="Arial" w:cs="Arial"/>
          <w:lang w:eastAsia="de-DE"/>
        </w:rPr>
        <w:t xml:space="preserve"> Institution </w:t>
      </w:r>
      <w:r w:rsidR="00460FE2" w:rsidRPr="006C38A9">
        <w:rPr>
          <w:rFonts w:ascii="Arial" w:eastAsia="Times New Roman" w:hAnsi="Arial" w:cs="Arial"/>
          <w:lang w:eastAsia="de-DE"/>
        </w:rPr>
        <w:t>in Berichten oder Publikationen über die Preisverleihung veröffentlicht werden dürfen.</w:t>
      </w:r>
    </w:p>
    <w:p w:rsidR="00431E4E" w:rsidRDefault="00431E4E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Pr="00994189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A6151B" w:rsidRPr="001E046A" w:rsidRDefault="00A6151B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EC385E" w:rsidRPr="001E046A" w:rsidRDefault="00994189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>Erklärungen der Bewerberin oder des Bewerbers</w:t>
      </w:r>
    </w:p>
    <w:p w:rsidR="003F5F17" w:rsidRPr="001E046A" w:rsidRDefault="00994189" w:rsidP="00EC385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Ich sage zu, im Fall</w:t>
      </w:r>
      <w:r w:rsidR="00013EF9">
        <w:rPr>
          <w:rFonts w:ascii="Arial" w:eastAsia="Times New Roman" w:hAnsi="Arial" w:cs="Arial"/>
          <w:lang w:eastAsia="de-DE"/>
        </w:rPr>
        <w:t>e</w:t>
      </w:r>
      <w:r w:rsidRPr="00994189">
        <w:rPr>
          <w:rFonts w:ascii="Arial" w:eastAsia="Times New Roman" w:hAnsi="Arial" w:cs="Arial"/>
          <w:lang w:eastAsia="de-DE"/>
        </w:rPr>
        <w:t xml:space="preserve"> </w:t>
      </w:r>
      <w:r w:rsidR="00013EF9">
        <w:rPr>
          <w:rFonts w:ascii="Arial" w:eastAsia="Times New Roman" w:hAnsi="Arial" w:cs="Arial"/>
          <w:lang w:eastAsia="de-DE"/>
        </w:rPr>
        <w:t>einer</w:t>
      </w:r>
      <w:r w:rsidRPr="00994189">
        <w:rPr>
          <w:rFonts w:ascii="Arial" w:eastAsia="Times New Roman" w:hAnsi="Arial" w:cs="Arial"/>
          <w:lang w:eastAsia="de-DE"/>
        </w:rPr>
        <w:t xml:space="preserve"> Preisver</w:t>
      </w:r>
      <w:r w:rsidR="00013EF9">
        <w:rPr>
          <w:rFonts w:ascii="Arial" w:eastAsia="Times New Roman" w:hAnsi="Arial" w:cs="Arial"/>
          <w:lang w:eastAsia="de-DE"/>
        </w:rPr>
        <w:t>leihung</w:t>
      </w:r>
      <w:r w:rsidRPr="00994189">
        <w:rPr>
          <w:rFonts w:ascii="Arial" w:eastAsia="Times New Roman" w:hAnsi="Arial" w:cs="Arial"/>
          <w:lang w:eastAsia="de-DE"/>
        </w:rPr>
        <w:t xml:space="preserve"> an mich an der Fachtagung teilzunehmen und meine Arbeit entsprechend des Tagungsprogramms zu präsentieren</w:t>
      </w:r>
    </w:p>
    <w:p w:rsidR="006C38A9" w:rsidRPr="006C38A9" w:rsidRDefault="006C38A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stimme zu, dass im Falle einer Preisverleihung an die eingereichte Arbeit mein Name</w:t>
      </w:r>
      <w:r w:rsidR="00B70598">
        <w:rPr>
          <w:rFonts w:ascii="Arial" w:eastAsia="Times New Roman" w:hAnsi="Arial" w:cs="Arial"/>
          <w:lang w:eastAsia="de-DE"/>
        </w:rPr>
        <w:t xml:space="preserve"> und d</w:t>
      </w:r>
      <w:r w:rsidR="00A83554">
        <w:rPr>
          <w:rFonts w:ascii="Arial" w:eastAsia="Times New Roman" w:hAnsi="Arial" w:cs="Arial"/>
          <w:lang w:eastAsia="de-DE"/>
        </w:rPr>
        <w:t>as</w:t>
      </w:r>
      <w:r w:rsidR="00B70598">
        <w:rPr>
          <w:rFonts w:ascii="Arial" w:eastAsia="Times New Roman" w:hAnsi="Arial" w:cs="Arial"/>
          <w:lang w:eastAsia="de-DE"/>
        </w:rPr>
        <w:t xml:space="preserve"> T</w:t>
      </w:r>
      <w:r w:rsidR="00286C58">
        <w:rPr>
          <w:rFonts w:ascii="Arial" w:eastAsia="Times New Roman" w:hAnsi="Arial" w:cs="Arial"/>
          <w:lang w:eastAsia="de-DE"/>
        </w:rPr>
        <w:t>hema</w:t>
      </w:r>
      <w:r w:rsidR="00B70598">
        <w:rPr>
          <w:rFonts w:ascii="Arial" w:eastAsia="Times New Roman" w:hAnsi="Arial" w:cs="Arial"/>
          <w:lang w:eastAsia="de-DE"/>
        </w:rPr>
        <w:t xml:space="preserve"> der </w:t>
      </w:r>
      <w:r w:rsidR="00E0639A">
        <w:rPr>
          <w:rFonts w:ascii="Arial" w:eastAsia="Times New Roman" w:hAnsi="Arial" w:cs="Arial"/>
          <w:lang w:eastAsia="de-DE"/>
        </w:rPr>
        <w:t xml:space="preserve">Arbeit </w:t>
      </w:r>
      <w:r w:rsidRPr="006C38A9">
        <w:rPr>
          <w:rFonts w:ascii="Arial" w:eastAsia="Times New Roman" w:hAnsi="Arial" w:cs="Arial"/>
          <w:lang w:eastAsia="de-DE"/>
        </w:rPr>
        <w:t>in Berichten oder Publikationen über die Preisverleih</w:t>
      </w:r>
      <w:r>
        <w:rPr>
          <w:rFonts w:ascii="Arial" w:eastAsia="Times New Roman" w:hAnsi="Arial" w:cs="Arial"/>
          <w:lang w:eastAsia="de-DE"/>
        </w:rPr>
        <w:t>ung veröffentlicht werden d</w:t>
      </w:r>
      <w:r w:rsidR="00F739A0">
        <w:rPr>
          <w:rFonts w:ascii="Arial" w:eastAsia="Times New Roman" w:hAnsi="Arial" w:cs="Arial"/>
          <w:lang w:eastAsia="de-DE"/>
        </w:rPr>
        <w:t>ürfen</w:t>
      </w:r>
      <w:r w:rsidRPr="006C38A9">
        <w:rPr>
          <w:rFonts w:ascii="Arial" w:eastAsia="Times New Roman" w:hAnsi="Arial" w:cs="Arial"/>
          <w:lang w:eastAsia="de-DE"/>
        </w:rPr>
        <w:t>.</w:t>
      </w:r>
    </w:p>
    <w:p w:rsidR="001605D1" w:rsidRPr="00E0639A" w:rsidRDefault="009463D5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0639A">
        <w:rPr>
          <w:rFonts w:ascii="Arial" w:eastAsia="Times New Roman" w:hAnsi="Arial" w:cs="Arial"/>
          <w:lang w:eastAsia="de-DE"/>
        </w:rPr>
        <w:t>Ich stimme (vorbehaltlich des unten beantragten Sperrvermerks) zu, dass die Zusammenfassung auf der Webseite der ASIM-Fachtagung publiziert w</w:t>
      </w:r>
      <w:r w:rsidR="00BB3759" w:rsidRPr="00E0639A">
        <w:rPr>
          <w:rFonts w:ascii="Arial" w:eastAsia="Times New Roman" w:hAnsi="Arial" w:cs="Arial"/>
          <w:lang w:eastAsia="de-DE"/>
        </w:rPr>
        <w:t>ird</w:t>
      </w:r>
      <w:r w:rsidR="001605D1" w:rsidRPr="00E0639A">
        <w:rPr>
          <w:rFonts w:ascii="Arial" w:eastAsia="Times New Roman" w:hAnsi="Arial" w:cs="Arial"/>
          <w:lang w:eastAsia="de-DE"/>
        </w:rPr>
        <w:t>.</w:t>
      </w:r>
    </w:p>
    <w:p w:rsidR="006C38A9" w:rsidRPr="00E0639A" w:rsidRDefault="00BB3759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0639A">
        <w:rPr>
          <w:rFonts w:ascii="Arial" w:eastAsia="Times New Roman" w:hAnsi="Arial" w:cs="Arial"/>
          <w:lang w:eastAsia="de-DE"/>
        </w:rPr>
        <w:t xml:space="preserve">Ich stimme (vorbehaltlich des unten beantragten Sperrvermerks) zu, dass die Arbeit auf der Webseite der ASIM-Fachtagung publiziert wird oder in anderer Weise dauerhaft zugänglich publiziert ist. </w:t>
      </w:r>
    </w:p>
    <w:p w:rsidR="00994189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 w:rsidR="00994189" w:rsidRPr="00994189">
        <w:rPr>
          <w:rFonts w:ascii="Arial" w:eastAsia="Times New Roman" w:hAnsi="Arial" w:cs="Arial"/>
          <w:lang w:eastAsia="de-DE"/>
        </w:rPr>
        <w:instrText xml:space="preserve"> FORMCHECKBOX </w:instrText>
      </w:r>
      <w:r w:rsidR="009F4676">
        <w:rPr>
          <w:rFonts w:ascii="Arial" w:eastAsia="Times New Roman" w:hAnsi="Arial" w:cs="Arial"/>
          <w:lang w:eastAsia="de-DE"/>
        </w:rPr>
      </w:r>
      <w:r w:rsidR="009F4676">
        <w:rPr>
          <w:rFonts w:ascii="Arial" w:eastAsia="Times New Roman" w:hAnsi="Arial" w:cs="Arial"/>
          <w:lang w:eastAsia="de-DE"/>
        </w:rPr>
        <w:fldChar w:fldCharType="separate"/>
      </w:r>
      <w:r w:rsidRPr="00994189">
        <w:rPr>
          <w:rFonts w:ascii="Arial" w:eastAsia="Times New Roman" w:hAnsi="Arial" w:cs="Arial"/>
          <w:lang w:eastAsia="de-DE"/>
        </w:rPr>
        <w:fldChar w:fldCharType="end"/>
      </w:r>
      <w:bookmarkEnd w:id="36"/>
      <w:r w:rsidR="000D5181">
        <w:rPr>
          <w:rFonts w:ascii="Arial" w:eastAsia="Times New Roman" w:hAnsi="Arial" w:cs="Arial"/>
          <w:lang w:eastAsia="de-DE"/>
        </w:rPr>
        <w:tab/>
      </w:r>
      <w:r w:rsidR="00994189" w:rsidRPr="00994189">
        <w:rPr>
          <w:rFonts w:ascii="Arial" w:eastAsia="Times New Roman" w:hAnsi="Arial" w:cs="Arial"/>
          <w:lang w:eastAsia="de-DE"/>
        </w:rPr>
        <w:t xml:space="preserve">Ich beantrage eine Sperrfrist bis zum </w:t>
      </w:r>
      <w:r w:rsidR="006152EE" w:rsidRPr="001E046A">
        <w:rPr>
          <w:rFonts w:ascii="Arial" w:eastAsia="Times New Roman" w:hAnsi="Arial" w:cs="Arial"/>
          <w:lang w:eastAsia="de-DE"/>
        </w:rPr>
        <w:t>______</w:t>
      </w:r>
      <w:r w:rsidR="006152EE">
        <w:rPr>
          <w:rFonts w:ascii="Arial" w:eastAsia="Times New Roman" w:hAnsi="Arial" w:cs="Arial"/>
          <w:lang w:eastAsia="de-DE"/>
        </w:rPr>
        <w:t>__</w:t>
      </w:r>
      <w:r w:rsidR="00994189" w:rsidRPr="00994189">
        <w:rPr>
          <w:rFonts w:ascii="Arial" w:eastAsia="Times New Roman" w:hAnsi="Arial" w:cs="Arial"/>
          <w:lang w:eastAsia="de-DE"/>
        </w:rPr>
        <w:t xml:space="preserve"> (maximal 12 Monate nach dem </w:t>
      </w:r>
      <w:r w:rsidR="00013EF9">
        <w:rPr>
          <w:rFonts w:ascii="Arial" w:eastAsia="Times New Roman" w:hAnsi="Arial" w:cs="Arial"/>
          <w:lang w:eastAsia="de-DE"/>
        </w:rPr>
        <w:t>Tag der Preisverleihung</w:t>
      </w:r>
      <w:r w:rsidR="00994189" w:rsidRPr="00994189">
        <w:rPr>
          <w:rFonts w:ascii="Arial" w:eastAsia="Times New Roman" w:hAnsi="Arial" w:cs="Arial"/>
          <w:lang w:eastAsia="de-DE"/>
        </w:rPr>
        <w:t>)</w:t>
      </w:r>
    </w:p>
    <w:p w:rsidR="00431E4E" w:rsidRDefault="00431E4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="00A6151B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431E4E" w:rsidRDefault="00431E4E">
      <w:pPr>
        <w:tabs>
          <w:tab w:val="left" w:pos="2410"/>
        </w:tabs>
        <w:rPr>
          <w:rFonts w:ascii="Arial" w:eastAsia="Times New Roman" w:hAnsi="Arial" w:cs="Arial"/>
          <w:lang w:eastAsia="de-DE"/>
        </w:rPr>
      </w:pPr>
    </w:p>
    <w:sectPr w:rsidR="00431E4E" w:rsidSect="001E046A">
      <w:head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57" w:rsidRDefault="002F2F57" w:rsidP="001B7FAC">
      <w:pPr>
        <w:spacing w:after="0" w:line="240" w:lineRule="auto"/>
      </w:pPr>
      <w:r>
        <w:separator/>
      </w:r>
    </w:p>
  </w:endnote>
  <w:endnote w:type="continuationSeparator" w:id="0">
    <w:p w:rsidR="002F2F57" w:rsidRDefault="002F2F57" w:rsidP="001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57" w:rsidRDefault="002F2F57" w:rsidP="001B7FAC">
      <w:pPr>
        <w:spacing w:after="0" w:line="240" w:lineRule="auto"/>
      </w:pPr>
      <w:r>
        <w:separator/>
      </w:r>
    </w:p>
  </w:footnote>
  <w:footnote w:type="continuationSeparator" w:id="0">
    <w:p w:rsidR="002F2F57" w:rsidRDefault="002F2F57" w:rsidP="001B7FAC">
      <w:pPr>
        <w:spacing w:after="0" w:line="240" w:lineRule="auto"/>
      </w:pPr>
      <w:r>
        <w:continuationSeparator/>
      </w:r>
    </w:p>
  </w:footnote>
  <w:footnote w:id="1">
    <w:p w:rsidR="000D5181" w:rsidRDefault="000D51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F52FE">
        <w:rPr>
          <w:rFonts w:ascii="Arial" w:hAnsi="Arial" w:cs="Arial"/>
          <w:lang w:eastAsia="de-DE"/>
        </w:rPr>
        <w:t>Einreichen können Hochschullehrerinnen oder Hochschullehrer aus Deutschland, Österreich oder der Schweiz sowie Mitglieder der ASIM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81" w:rsidRPr="001B7FAC" w:rsidRDefault="000D5181" w:rsidP="001B7FAC">
    <w:pPr>
      <w:pStyle w:val="Kopfzeile"/>
      <w:jc w:val="center"/>
      <w:rPr>
        <w:sz w:val="24"/>
        <w:szCs w:val="24"/>
      </w:rPr>
    </w:pPr>
    <w:r w:rsidRPr="002C2FE4">
      <w:rPr>
        <w:noProof/>
        <w:sz w:val="28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602246</wp:posOffset>
          </wp:positionH>
          <wp:positionV relativeFrom="paragraph">
            <wp:posOffset>-256864</wp:posOffset>
          </wp:positionV>
          <wp:extent cx="903767" cy="903768"/>
          <wp:effectExtent l="0" t="0" r="0" b="0"/>
          <wp:wrapNone/>
          <wp:docPr id="1026" name="Picture 2" descr="http://www.asim-fachtagung-spl.de/asiman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sim-fachtagung-spl.de/asimanim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7" cy="9037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0D5181" w:rsidRDefault="0022433D" w:rsidP="001B7FAC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10651">
              <wp:simplePos x="0" y="0"/>
              <wp:positionH relativeFrom="leftMargin">
                <wp:align>right</wp:align>
              </wp:positionH>
              <wp:positionV relativeFrom="paragraph">
                <wp:posOffset>358775</wp:posOffset>
              </wp:positionV>
              <wp:extent cx="3353435" cy="240665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343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5181" w:rsidRDefault="000D5181" w:rsidP="001B7FA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ASIM Fachtagungen Simulation in Produktion und Logistik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210651" id="Rechteck 4" o:spid="_x0000_s1026" style="position:absolute;left:0;text-align:left;margin-left:212.85pt;margin-top:28.25pt;width:264.05pt;height:18.9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" filled="f" stroked="f">
              <v:textbox>
                <w:txbxContent>
                  <w:p w:rsidR="000D5181" w:rsidRDefault="000D5181" w:rsidP="001B7FAC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ASIM Fachtagungen Simulation in Produktion und Logistik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720C"/>
    <w:multiLevelType w:val="multilevel"/>
    <w:tmpl w:val="2C6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30A9B"/>
    <w:multiLevelType w:val="hybridMultilevel"/>
    <w:tmpl w:val="22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D62"/>
    <w:multiLevelType w:val="hybridMultilevel"/>
    <w:tmpl w:val="3D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3138"/>
    <w:multiLevelType w:val="hybridMultilevel"/>
    <w:tmpl w:val="C4A6C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7ED"/>
    <w:multiLevelType w:val="hybridMultilevel"/>
    <w:tmpl w:val="9F6EC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47753"/>
    <w:multiLevelType w:val="hybridMultilevel"/>
    <w:tmpl w:val="F642E9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0AF7"/>
    <w:multiLevelType w:val="hybridMultilevel"/>
    <w:tmpl w:val="CE426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1E01"/>
    <w:multiLevelType w:val="hybridMultilevel"/>
    <w:tmpl w:val="7E5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BTwWq019Lz+C0iTCN7yp7rxXUaUhylvFiEXO+/eMAV1vEY9oqoVogWebWZH2baashaNf63NzvsA9R0X7ZdcNw==" w:salt="itgzzuIAR2iLBYVoqP54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9"/>
    <w:rsid w:val="000008AE"/>
    <w:rsid w:val="00013EF9"/>
    <w:rsid w:val="000604D0"/>
    <w:rsid w:val="000A0FAD"/>
    <w:rsid w:val="000C234D"/>
    <w:rsid w:val="000D3094"/>
    <w:rsid w:val="000D5181"/>
    <w:rsid w:val="00135C5C"/>
    <w:rsid w:val="001605D1"/>
    <w:rsid w:val="001B531C"/>
    <w:rsid w:val="001B7FAC"/>
    <w:rsid w:val="001E046A"/>
    <w:rsid w:val="0022433D"/>
    <w:rsid w:val="00286C58"/>
    <w:rsid w:val="002A74AC"/>
    <w:rsid w:val="002C20FB"/>
    <w:rsid w:val="002C2FE4"/>
    <w:rsid w:val="002C4DB5"/>
    <w:rsid w:val="002F2F57"/>
    <w:rsid w:val="002F6992"/>
    <w:rsid w:val="00304981"/>
    <w:rsid w:val="00320942"/>
    <w:rsid w:val="00326F15"/>
    <w:rsid w:val="00352913"/>
    <w:rsid w:val="00384491"/>
    <w:rsid w:val="003B0BA9"/>
    <w:rsid w:val="003F5F17"/>
    <w:rsid w:val="00431E4E"/>
    <w:rsid w:val="00460FE2"/>
    <w:rsid w:val="00471FF0"/>
    <w:rsid w:val="00472882"/>
    <w:rsid w:val="004A46D5"/>
    <w:rsid w:val="004D20CC"/>
    <w:rsid w:val="00543917"/>
    <w:rsid w:val="005945C0"/>
    <w:rsid w:val="0059768E"/>
    <w:rsid w:val="005D2A69"/>
    <w:rsid w:val="005F6FC2"/>
    <w:rsid w:val="00601815"/>
    <w:rsid w:val="006030D1"/>
    <w:rsid w:val="006152EE"/>
    <w:rsid w:val="00621036"/>
    <w:rsid w:val="006765F0"/>
    <w:rsid w:val="006A325F"/>
    <w:rsid w:val="006C38A9"/>
    <w:rsid w:val="00716066"/>
    <w:rsid w:val="00717450"/>
    <w:rsid w:val="007641C5"/>
    <w:rsid w:val="007B3695"/>
    <w:rsid w:val="007D6DA0"/>
    <w:rsid w:val="007E785B"/>
    <w:rsid w:val="0082247A"/>
    <w:rsid w:val="00870652"/>
    <w:rsid w:val="00871A4F"/>
    <w:rsid w:val="00877EF4"/>
    <w:rsid w:val="008B71E6"/>
    <w:rsid w:val="008E397E"/>
    <w:rsid w:val="008F7101"/>
    <w:rsid w:val="00944550"/>
    <w:rsid w:val="009463D5"/>
    <w:rsid w:val="009501D2"/>
    <w:rsid w:val="00967187"/>
    <w:rsid w:val="009850AA"/>
    <w:rsid w:val="00994189"/>
    <w:rsid w:val="009A0DFA"/>
    <w:rsid w:val="009C5D4C"/>
    <w:rsid w:val="009F4676"/>
    <w:rsid w:val="00A01683"/>
    <w:rsid w:val="00A04866"/>
    <w:rsid w:val="00A06359"/>
    <w:rsid w:val="00A27193"/>
    <w:rsid w:val="00A27FAE"/>
    <w:rsid w:val="00A6151B"/>
    <w:rsid w:val="00A6310F"/>
    <w:rsid w:val="00A83554"/>
    <w:rsid w:val="00AB6D8D"/>
    <w:rsid w:val="00AC2963"/>
    <w:rsid w:val="00AE1EA3"/>
    <w:rsid w:val="00B165ED"/>
    <w:rsid w:val="00B70598"/>
    <w:rsid w:val="00B742E0"/>
    <w:rsid w:val="00B96DAE"/>
    <w:rsid w:val="00BB3759"/>
    <w:rsid w:val="00BB5547"/>
    <w:rsid w:val="00BD2C52"/>
    <w:rsid w:val="00BE0ECD"/>
    <w:rsid w:val="00BE35B9"/>
    <w:rsid w:val="00BF52FE"/>
    <w:rsid w:val="00C4538A"/>
    <w:rsid w:val="00C5625D"/>
    <w:rsid w:val="00C9697F"/>
    <w:rsid w:val="00D518CB"/>
    <w:rsid w:val="00D668D9"/>
    <w:rsid w:val="00DB4FAB"/>
    <w:rsid w:val="00DD300D"/>
    <w:rsid w:val="00E0639A"/>
    <w:rsid w:val="00E248B6"/>
    <w:rsid w:val="00E426AB"/>
    <w:rsid w:val="00E455FD"/>
    <w:rsid w:val="00E951F3"/>
    <w:rsid w:val="00EB0927"/>
    <w:rsid w:val="00EC385E"/>
    <w:rsid w:val="00EC7F4C"/>
    <w:rsid w:val="00F142D6"/>
    <w:rsid w:val="00F52D66"/>
    <w:rsid w:val="00F739A0"/>
    <w:rsid w:val="00FB4184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B0A731-DBE8-436F-AAD4-84B7F57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7FAC"/>
  </w:style>
  <w:style w:type="paragraph" w:customStyle="1" w:styleId="bodytext">
    <w:name w:val="bodytext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C"/>
  </w:style>
  <w:style w:type="paragraph" w:styleId="Fuzeile">
    <w:name w:val="footer"/>
    <w:basedOn w:val="Standard"/>
    <w:link w:val="Fu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AC"/>
  </w:style>
  <w:style w:type="paragraph" w:styleId="StandardWeb">
    <w:name w:val="Normal (Web)"/>
    <w:basedOn w:val="Standard"/>
    <w:uiPriority w:val="99"/>
    <w:semiHidden/>
    <w:unhideWhenUsed/>
    <w:rsid w:val="001B7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45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D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D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D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E785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310F"/>
    <w:rPr>
      <w:rFonts w:ascii="Tahoma" w:hAnsi="Tahoma" w:cs="Tahoma"/>
      <w:sz w:val="16"/>
      <w:szCs w:val="16"/>
    </w:rPr>
  </w:style>
  <w:style w:type="paragraph" w:customStyle="1" w:styleId="TextfeldermitEinzug">
    <w:name w:val="Textfelder (mit Einzug)"/>
    <w:basedOn w:val="Standard"/>
    <w:qFormat/>
    <w:rsid w:val="009501D2"/>
    <w:pPr>
      <w:tabs>
        <w:tab w:val="left" w:pos="2835"/>
      </w:tabs>
      <w:spacing w:after="0" w:line="276" w:lineRule="auto"/>
      <w:ind w:left="284"/>
      <w:outlineLvl w:val="0"/>
    </w:pPr>
    <w:rPr>
      <w:rFonts w:ascii="Arial" w:hAnsi="Arial" w:cs="Arial"/>
    </w:rPr>
  </w:style>
  <w:style w:type="character" w:customStyle="1" w:styleId="Feldeingabe">
    <w:name w:val="Feldeingabe"/>
    <w:basedOn w:val="Absatz-Standardschriftart"/>
    <w:uiPriority w:val="1"/>
    <w:qFormat/>
    <w:rsid w:val="00DD300D"/>
    <w:rPr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8892-31AB-492E-B032-F48D626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A6681E28.dotm</Template>
  <TotalTime>0</TotalTime>
  <Pages>3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Christoph.Laroque.dga</dc:creator>
  <cp:lastModifiedBy>Markus Rabe</cp:lastModifiedBy>
  <cp:revision>5</cp:revision>
  <cp:lastPrinted>2016-05-23T09:01:00Z</cp:lastPrinted>
  <dcterms:created xsi:type="dcterms:W3CDTF">2022-08-15T10:46:00Z</dcterms:created>
  <dcterms:modified xsi:type="dcterms:W3CDTF">2022-08-25T15:45:00Z</dcterms:modified>
</cp:coreProperties>
</file>